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51" w:rsidRDefault="00E25744" w:rsidP="003C6E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</w:t>
      </w:r>
      <w:r w:rsidR="00922246">
        <w:rPr>
          <w:b/>
          <w:sz w:val="52"/>
          <w:szCs w:val="52"/>
        </w:rPr>
        <w:t>estovanie</w:t>
      </w:r>
      <w:r w:rsidR="00701978">
        <w:rPr>
          <w:b/>
          <w:sz w:val="52"/>
          <w:szCs w:val="52"/>
        </w:rPr>
        <w:t xml:space="preserve"> v</w:t>
      </w:r>
      <w:r w:rsidR="003C6E4E" w:rsidRPr="003C6E4E">
        <w:rPr>
          <w:b/>
          <w:sz w:val="52"/>
          <w:szCs w:val="52"/>
        </w:rPr>
        <w:t xml:space="preserve"> obci Špania Dolina</w:t>
      </w:r>
    </w:p>
    <w:p w:rsidR="003C6E4E" w:rsidRPr="006B597C" w:rsidRDefault="00955566" w:rsidP="003C6E4E">
      <w:pPr>
        <w:rPr>
          <w:b/>
          <w:sz w:val="32"/>
          <w:szCs w:val="32"/>
        </w:rPr>
      </w:pPr>
      <w:r>
        <w:rPr>
          <w:b/>
          <w:sz w:val="32"/>
          <w:szCs w:val="32"/>
        </w:rPr>
        <w:t>Miesto testovania</w:t>
      </w:r>
      <w:r w:rsidR="003C6E4E" w:rsidRPr="006B597C">
        <w:rPr>
          <w:b/>
          <w:sz w:val="32"/>
          <w:szCs w:val="32"/>
        </w:rPr>
        <w:t>: pred Obecný</w:t>
      </w:r>
      <w:r w:rsidR="00236531">
        <w:rPr>
          <w:b/>
          <w:sz w:val="32"/>
          <w:szCs w:val="32"/>
        </w:rPr>
        <w:t>m</w:t>
      </w:r>
      <w:r w:rsidR="003C6E4E" w:rsidRPr="006B597C">
        <w:rPr>
          <w:b/>
          <w:sz w:val="32"/>
          <w:szCs w:val="32"/>
        </w:rPr>
        <w:t xml:space="preserve"> úradom</w:t>
      </w:r>
      <w:r w:rsidR="005A5D44">
        <w:rPr>
          <w:b/>
          <w:sz w:val="32"/>
          <w:szCs w:val="32"/>
        </w:rPr>
        <w:t xml:space="preserve"> Špania Dolina</w:t>
      </w:r>
    </w:p>
    <w:p w:rsidR="003C6E4E" w:rsidRPr="006B597C" w:rsidRDefault="00E25744" w:rsidP="003C6E4E">
      <w:pPr>
        <w:rPr>
          <w:b/>
          <w:sz w:val="32"/>
          <w:szCs w:val="32"/>
        </w:rPr>
      </w:pPr>
      <w:r>
        <w:rPr>
          <w:b/>
          <w:sz w:val="32"/>
          <w:szCs w:val="32"/>
        </w:rPr>
        <w:t>Dátum testovania: 07.11</w:t>
      </w:r>
      <w:r w:rsidR="003C6E4E" w:rsidRPr="006B597C">
        <w:rPr>
          <w:b/>
          <w:sz w:val="32"/>
          <w:szCs w:val="32"/>
        </w:rPr>
        <w:t>.2020</w:t>
      </w:r>
    </w:p>
    <w:p w:rsidR="003C6E4E" w:rsidRPr="006B597C" w:rsidRDefault="00E25744" w:rsidP="003C6E4E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Čas testovania: od 08</w:t>
      </w:r>
      <w:r w:rsidR="003C6E4E" w:rsidRPr="006B597C">
        <w:rPr>
          <w:b/>
          <w:sz w:val="32"/>
          <w:szCs w:val="32"/>
        </w:rPr>
        <w:t>.00 hod. do 12.00hod.</w:t>
      </w:r>
    </w:p>
    <w:p w:rsidR="003C6E4E" w:rsidRDefault="003C6E4E" w:rsidP="003C6E4E">
      <w:pPr>
        <w:rPr>
          <w:b/>
          <w:sz w:val="32"/>
          <w:szCs w:val="32"/>
        </w:rPr>
      </w:pPr>
      <w:r w:rsidRPr="006B597C">
        <w:rPr>
          <w:b/>
          <w:sz w:val="32"/>
          <w:szCs w:val="32"/>
        </w:rPr>
        <w:t xml:space="preserve">                    </w:t>
      </w:r>
      <w:r w:rsidR="00E25744">
        <w:rPr>
          <w:b/>
          <w:sz w:val="32"/>
          <w:szCs w:val="32"/>
        </w:rPr>
        <w:t xml:space="preserve">         od 13.00 hod. do 17.00 </w:t>
      </w:r>
      <w:r w:rsidRPr="006B597C">
        <w:rPr>
          <w:b/>
          <w:sz w:val="32"/>
          <w:szCs w:val="32"/>
        </w:rPr>
        <w:t>hod.</w:t>
      </w:r>
    </w:p>
    <w:p w:rsidR="00E25744" w:rsidRPr="006B597C" w:rsidRDefault="00E25744" w:rsidP="003C6E4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5E1C">
        <w:rPr>
          <w:b/>
          <w:sz w:val="32"/>
          <w:szCs w:val="32"/>
        </w:rPr>
        <w:t>od 17.3</w:t>
      </w:r>
      <w:r>
        <w:rPr>
          <w:b/>
          <w:sz w:val="32"/>
          <w:szCs w:val="32"/>
        </w:rPr>
        <w:t xml:space="preserve">0 hod. do 20.00 hod. </w:t>
      </w:r>
    </w:p>
    <w:p w:rsidR="003C6E4E" w:rsidRPr="006B597C" w:rsidRDefault="003C6E4E" w:rsidP="003C6E4E">
      <w:pPr>
        <w:rPr>
          <w:b/>
          <w:sz w:val="32"/>
          <w:szCs w:val="32"/>
          <w:u w:val="single"/>
        </w:rPr>
      </w:pPr>
      <w:r w:rsidRPr="006B597C">
        <w:rPr>
          <w:b/>
          <w:sz w:val="32"/>
          <w:szCs w:val="32"/>
          <w:u w:val="single"/>
        </w:rPr>
        <w:t xml:space="preserve">Čo si treba k testovaniu priniesť: </w:t>
      </w:r>
    </w:p>
    <w:p w:rsidR="003C6E4E" w:rsidRPr="006B597C" w:rsidRDefault="003C6E4E" w:rsidP="003C6E4E">
      <w:pPr>
        <w:rPr>
          <w:b/>
          <w:sz w:val="32"/>
          <w:szCs w:val="32"/>
        </w:rPr>
      </w:pPr>
      <w:r w:rsidRPr="006B597C">
        <w:rPr>
          <w:b/>
          <w:sz w:val="32"/>
          <w:szCs w:val="32"/>
        </w:rPr>
        <w:t>Občania od 15 rokov: občiansky preukaz</w:t>
      </w:r>
    </w:p>
    <w:p w:rsidR="003C6E4E" w:rsidRPr="006B597C" w:rsidRDefault="003C6E4E" w:rsidP="003C6E4E">
      <w:pPr>
        <w:rPr>
          <w:b/>
          <w:sz w:val="32"/>
          <w:szCs w:val="32"/>
        </w:rPr>
      </w:pPr>
      <w:r w:rsidRPr="006B597C">
        <w:rPr>
          <w:b/>
          <w:sz w:val="32"/>
          <w:szCs w:val="32"/>
        </w:rPr>
        <w:t>Občania od 10 – 15 rokov: kartičku poistenca</w:t>
      </w:r>
    </w:p>
    <w:p w:rsidR="003C6E4E" w:rsidRDefault="003C6E4E" w:rsidP="003C6E4E">
      <w:pPr>
        <w:rPr>
          <w:b/>
          <w:sz w:val="32"/>
          <w:szCs w:val="32"/>
          <w:u w:val="single"/>
        </w:rPr>
      </w:pPr>
      <w:r w:rsidRPr="006B597C">
        <w:rPr>
          <w:b/>
          <w:sz w:val="32"/>
          <w:szCs w:val="32"/>
          <w:u w:val="single"/>
        </w:rPr>
        <w:t>Odporúčania k organ</w:t>
      </w:r>
      <w:r w:rsidR="0036114E">
        <w:rPr>
          <w:b/>
          <w:sz w:val="32"/>
          <w:szCs w:val="32"/>
          <w:u w:val="single"/>
        </w:rPr>
        <w:t>izácii testovania dňa 07.11.2020</w:t>
      </w:r>
      <w:r w:rsidRPr="006B597C">
        <w:rPr>
          <w:b/>
          <w:sz w:val="32"/>
          <w:szCs w:val="32"/>
          <w:u w:val="single"/>
        </w:rPr>
        <w:t xml:space="preserve"> </w:t>
      </w:r>
    </w:p>
    <w:p w:rsidR="0036114E" w:rsidRDefault="0036114E" w:rsidP="00236531">
      <w:pPr>
        <w:jc w:val="both"/>
        <w:rPr>
          <w:b/>
          <w:sz w:val="32"/>
          <w:szCs w:val="32"/>
        </w:rPr>
      </w:pPr>
      <w:proofErr w:type="spellStart"/>
      <w:r w:rsidRPr="00236531">
        <w:rPr>
          <w:b/>
          <w:sz w:val="32"/>
          <w:szCs w:val="32"/>
        </w:rPr>
        <w:t>Doporučujem</w:t>
      </w:r>
      <w:r w:rsidR="009A5E1C">
        <w:rPr>
          <w:b/>
          <w:sz w:val="32"/>
          <w:szCs w:val="32"/>
        </w:rPr>
        <w:t>e</w:t>
      </w:r>
      <w:bookmarkStart w:id="0" w:name="_GoBack"/>
      <w:bookmarkEnd w:id="0"/>
      <w:proofErr w:type="spellEnd"/>
      <w:r w:rsidRPr="00236531">
        <w:rPr>
          <w:b/>
          <w:sz w:val="32"/>
          <w:szCs w:val="32"/>
        </w:rPr>
        <w:t xml:space="preserve"> občanom s trvalým pobytom v obci Špania Dolina a Turecká, aby sa zúčastnili testovania v dopoludňajších hodinách. V prípade, ak</w:t>
      </w:r>
      <w:r w:rsidR="00236531" w:rsidRPr="00236531">
        <w:rPr>
          <w:b/>
          <w:sz w:val="32"/>
          <w:szCs w:val="32"/>
        </w:rPr>
        <w:t xml:space="preserve"> sa</w:t>
      </w:r>
      <w:r w:rsidRPr="00236531">
        <w:rPr>
          <w:b/>
          <w:sz w:val="32"/>
          <w:szCs w:val="32"/>
        </w:rPr>
        <w:t xml:space="preserve"> budete</w:t>
      </w:r>
      <w:r w:rsidR="00236531" w:rsidRPr="00236531">
        <w:rPr>
          <w:b/>
          <w:sz w:val="32"/>
          <w:szCs w:val="32"/>
        </w:rPr>
        <w:t xml:space="preserve"> chcieť informovať koľko ľudí stojí v rade, volajte na číslo starostky 0907 821 148. </w:t>
      </w:r>
      <w:r w:rsidRPr="00236531">
        <w:rPr>
          <w:b/>
          <w:sz w:val="32"/>
          <w:szCs w:val="32"/>
        </w:rPr>
        <w:t xml:space="preserve">   </w:t>
      </w:r>
    </w:p>
    <w:p w:rsidR="00236531" w:rsidRPr="00236531" w:rsidRDefault="00236531" w:rsidP="00236531">
      <w:pPr>
        <w:jc w:val="both"/>
        <w:rPr>
          <w:b/>
          <w:sz w:val="52"/>
          <w:szCs w:val="52"/>
        </w:rPr>
      </w:pPr>
      <w:r w:rsidRPr="00236531">
        <w:rPr>
          <w:b/>
          <w:sz w:val="52"/>
          <w:szCs w:val="52"/>
        </w:rPr>
        <w:t>Upozornenie!!!!</w:t>
      </w:r>
    </w:p>
    <w:p w:rsidR="00236531" w:rsidRPr="00236531" w:rsidRDefault="00236531" w:rsidP="00236531">
      <w:pPr>
        <w:jc w:val="both"/>
        <w:rPr>
          <w:b/>
          <w:sz w:val="52"/>
          <w:szCs w:val="52"/>
        </w:rPr>
      </w:pPr>
      <w:r w:rsidRPr="00236531">
        <w:rPr>
          <w:b/>
          <w:sz w:val="52"/>
          <w:szCs w:val="52"/>
        </w:rPr>
        <w:t>Počas testovania budú uprednostňovaní občania s trvalým pobytom</w:t>
      </w:r>
      <w:r w:rsidR="009A5E1C">
        <w:rPr>
          <w:b/>
          <w:sz w:val="52"/>
          <w:szCs w:val="52"/>
        </w:rPr>
        <w:t xml:space="preserve"> a chalupári z</w:t>
      </w:r>
      <w:r w:rsidRPr="00236531">
        <w:rPr>
          <w:b/>
          <w:sz w:val="52"/>
          <w:szCs w:val="52"/>
        </w:rPr>
        <w:t xml:space="preserve"> </w:t>
      </w:r>
      <w:r w:rsidR="009A5E1C">
        <w:rPr>
          <w:b/>
          <w:sz w:val="52"/>
          <w:szCs w:val="52"/>
        </w:rPr>
        <w:t>obce</w:t>
      </w:r>
      <w:r w:rsidRPr="00236531">
        <w:rPr>
          <w:b/>
          <w:sz w:val="52"/>
          <w:szCs w:val="52"/>
        </w:rPr>
        <w:t xml:space="preserve"> Špania Dolina a Turecká.  </w:t>
      </w:r>
    </w:p>
    <w:p w:rsidR="0036114E" w:rsidRDefault="0036114E" w:rsidP="003C6E4E">
      <w:pPr>
        <w:rPr>
          <w:b/>
          <w:sz w:val="32"/>
          <w:szCs w:val="32"/>
          <w:u w:val="single"/>
        </w:rPr>
      </w:pPr>
    </w:p>
    <w:p w:rsidR="0036114E" w:rsidRDefault="0036114E" w:rsidP="003C6E4E">
      <w:pPr>
        <w:rPr>
          <w:b/>
          <w:sz w:val="32"/>
          <w:szCs w:val="32"/>
          <w:u w:val="single"/>
        </w:rPr>
      </w:pPr>
    </w:p>
    <w:p w:rsidR="0036114E" w:rsidRDefault="0036114E" w:rsidP="003C6E4E">
      <w:pPr>
        <w:rPr>
          <w:b/>
          <w:sz w:val="32"/>
          <w:szCs w:val="32"/>
          <w:u w:val="single"/>
        </w:rPr>
      </w:pPr>
    </w:p>
    <w:p w:rsidR="0036114E" w:rsidRDefault="0036114E" w:rsidP="003C6E4E">
      <w:pPr>
        <w:rPr>
          <w:b/>
          <w:sz w:val="32"/>
          <w:szCs w:val="32"/>
          <w:u w:val="single"/>
        </w:rPr>
      </w:pPr>
    </w:p>
    <w:p w:rsidR="003C6E4E" w:rsidRPr="006B597C" w:rsidRDefault="003C6E4E" w:rsidP="003C6E4E">
      <w:pPr>
        <w:rPr>
          <w:b/>
          <w:sz w:val="32"/>
          <w:szCs w:val="32"/>
        </w:rPr>
      </w:pPr>
    </w:p>
    <w:sectPr w:rsidR="003C6E4E" w:rsidRPr="006B597C" w:rsidSect="00FE442B">
      <w:pgSz w:w="12240" w:h="15840"/>
      <w:pgMar w:top="737" w:right="1418" w:bottom="624" w:left="1418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6D4D"/>
    <w:multiLevelType w:val="hybridMultilevel"/>
    <w:tmpl w:val="39BC4726"/>
    <w:lvl w:ilvl="0" w:tplc="710689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4E"/>
    <w:rsid w:val="00236531"/>
    <w:rsid w:val="0036114E"/>
    <w:rsid w:val="003C6E4E"/>
    <w:rsid w:val="005A5D44"/>
    <w:rsid w:val="00620849"/>
    <w:rsid w:val="006A7451"/>
    <w:rsid w:val="006B597C"/>
    <w:rsid w:val="00701978"/>
    <w:rsid w:val="00922246"/>
    <w:rsid w:val="00955566"/>
    <w:rsid w:val="009A5E1C"/>
    <w:rsid w:val="00A32D31"/>
    <w:rsid w:val="00A968AB"/>
    <w:rsid w:val="00AC7FA8"/>
    <w:rsid w:val="00B1183B"/>
    <w:rsid w:val="00CD44CF"/>
    <w:rsid w:val="00E25744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83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183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18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B118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83B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183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18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B118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nia%20dolina\Desktop\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spania dolina</dc:creator>
  <cp:lastModifiedBy>spania dolina</cp:lastModifiedBy>
  <cp:revision>2</cp:revision>
  <cp:lastPrinted>2020-11-06T07:04:00Z</cp:lastPrinted>
  <dcterms:created xsi:type="dcterms:W3CDTF">2020-11-06T07:06:00Z</dcterms:created>
  <dcterms:modified xsi:type="dcterms:W3CDTF">2020-11-06T07:06:00Z</dcterms:modified>
</cp:coreProperties>
</file>